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217A4" w14:textId="77777777"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2619604" wp14:editId="74C4CDC6">
                <wp:simplePos x="0" y="0"/>
                <wp:positionH relativeFrom="column">
                  <wp:posOffset>4438649</wp:posOffset>
                </wp:positionH>
                <wp:positionV relativeFrom="paragraph">
                  <wp:posOffset>-466725</wp:posOffset>
                </wp:positionV>
                <wp:extent cx="1838325" cy="762000"/>
                <wp:effectExtent l="0" t="0" r="28575" b="1905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76200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518EB50F" w14:textId="77777777" w:rsidR="001466B0" w:rsidRPr="003F7AAC" w:rsidRDefault="00CB0280" w:rsidP="001466B0">
                                    <w:pPr>
                                      <w:jc w:val="center"/>
                                    </w:pPr>
                                    <w:r w:rsidRPr="00CB0280">
                                      <w:rPr>
                                        <w:b/>
                                        <w:lang w:val="es-DO"/>
                                      </w:rPr>
                                      <w:t>DGCP-CCC-CP-202</w:t>
                                    </w:r>
                                    <w:r w:rsidR="006D70DA">
                                      <w:rPr>
                                        <w:b/>
                                        <w:lang w:val="es-DO"/>
                                      </w:rPr>
                                      <w:t>2-0001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CE59D6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5pt;margin-top:-36.75pt;width:144.75pt;height:60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3F7AAC" w:rsidRDefault="00CB0280" w:rsidP="001466B0">
                              <w:pPr>
                                <w:jc w:val="center"/>
                              </w:pPr>
                              <w:r w:rsidRPr="00CB0280">
                                <w:rPr>
                                  <w:b/>
                                  <w:lang w:val="es-DO"/>
                                </w:rPr>
                                <w:t>DGCP-CCC-CP-202</w:t>
                              </w:r>
                              <w:r w:rsidR="006D70DA">
                                <w:rPr>
                                  <w:b/>
                                  <w:lang w:val="es-DO"/>
                                </w:rPr>
                                <w:t>2-0001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171939" wp14:editId="3A2F66AA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B723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2621F" wp14:editId="6FFB1B59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0D30B" w14:textId="77777777" w:rsidR="00BC61BD" w:rsidRPr="00BC61BD" w:rsidRDefault="00F31ED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s-DO" w:eastAsia="es-DO"/>
                              </w:rPr>
                              <w:drawing>
                                <wp:inline distT="0" distB="0" distL="0" distR="0" wp14:anchorId="128FC7F8" wp14:editId="30F721D4">
                                  <wp:extent cx="845820" cy="511016"/>
                                  <wp:effectExtent l="0" t="0" r="0" b="3810"/>
                                  <wp:docPr id="18" name="Imagen 18" descr="cid:image003.png@01D82316.A87963D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x_image2.png" descr="cid:image003.png@01D82316.A87963D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820" cy="5110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p w:rsidR="00BC61BD" w:rsidRPr="00BC61BD" w:rsidRDefault="00F31EDC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45820" cy="511016"/>
                            <wp:effectExtent l="0" t="0" r="0" b="3810"/>
                            <wp:docPr id="18" name="Imagen 18" descr="cid:image003.png@01D82316.A87963D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x_image2.png" descr="cid:image003.png@01D82316.A87963D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5110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0F55083E" wp14:editId="4C29DD02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C1CEDD" w14:textId="77777777"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106F30" wp14:editId="7A867FFE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71400" w14:textId="77777777" w:rsidR="0026335F" w:rsidRPr="0026335F" w:rsidRDefault="004925A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7F62E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029B77F" w14:textId="77777777"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E92159" wp14:editId="4EB1005D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605E6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925A3">
                              <w:fldChar w:fldCharType="begin"/>
                            </w:r>
                            <w:r w:rsidR="004925A3">
                              <w:instrText xml:space="preserve"> NUMPAGES   \* MERGEFORMAT </w:instrText>
                            </w:r>
                            <w:r w:rsidR="004925A3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925A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F62E0">
                        <w:fldChar w:fldCharType="begin"/>
                      </w:r>
                      <w:r w:rsidR="007F62E0">
                        <w:instrText xml:space="preserve"> NUMPAGES   \* MERGEFORMAT </w:instrText>
                      </w:r>
                      <w:r w:rsidR="007F62E0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7F62E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67CFFD" wp14:editId="64A325CD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67F28" w14:textId="77777777" w:rsidR="002E1412" w:rsidRPr="002E1412" w:rsidRDefault="004925A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6939D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Dirección General de Contrataciones Publicas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6939D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Dirección General de Contrataciones Publicas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B715A5A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56A41904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EE2447" wp14:editId="07F2ACD6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B29B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7060A4FD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DD3695" wp14:editId="5883A56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73125" w14:textId="77777777" w:rsidR="002E1412" w:rsidRPr="002E1412" w:rsidRDefault="004925A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7F62E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6A66563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88C5AF5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3B8A5A99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45C26125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4D159FCF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51A09A18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72E35050" w14:textId="77777777" w:rsidTr="00E82502">
        <w:trPr>
          <w:cantSplit/>
          <w:trHeight w:val="440"/>
        </w:trPr>
        <w:tc>
          <w:tcPr>
            <w:tcW w:w="9252" w:type="dxa"/>
          </w:tcPr>
          <w:p w14:paraId="19447904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5D5171E6" w14:textId="77777777" w:rsidTr="00E82502">
        <w:trPr>
          <w:cantSplit/>
          <w:trHeight w:val="440"/>
        </w:trPr>
        <w:tc>
          <w:tcPr>
            <w:tcW w:w="9252" w:type="dxa"/>
          </w:tcPr>
          <w:p w14:paraId="158D00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5523EA2" w14:textId="77777777" w:rsidTr="00E82502">
        <w:trPr>
          <w:cantSplit/>
          <w:trHeight w:val="440"/>
        </w:trPr>
        <w:tc>
          <w:tcPr>
            <w:tcW w:w="9252" w:type="dxa"/>
          </w:tcPr>
          <w:p w14:paraId="188B5BEC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4F0DA4E2" w14:textId="77777777" w:rsidTr="00E82502">
        <w:trPr>
          <w:cantSplit/>
          <w:trHeight w:val="440"/>
        </w:trPr>
        <w:tc>
          <w:tcPr>
            <w:tcW w:w="9252" w:type="dxa"/>
          </w:tcPr>
          <w:p w14:paraId="2F3994C9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682BE498" w14:textId="77777777" w:rsidTr="00E82502">
        <w:trPr>
          <w:cantSplit/>
          <w:trHeight w:val="440"/>
        </w:trPr>
        <w:tc>
          <w:tcPr>
            <w:tcW w:w="9252" w:type="dxa"/>
          </w:tcPr>
          <w:p w14:paraId="597B3EF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18B13BAF" w14:textId="77777777" w:rsidTr="00E82502">
        <w:trPr>
          <w:cantSplit/>
          <w:trHeight w:val="440"/>
        </w:trPr>
        <w:tc>
          <w:tcPr>
            <w:tcW w:w="9252" w:type="dxa"/>
          </w:tcPr>
          <w:p w14:paraId="76ED8B02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11FACC3B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5D79BAB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21FBE82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5806D1F3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624B6B55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150C9" w14:textId="77777777" w:rsidR="007F62E0" w:rsidRDefault="007F62E0" w:rsidP="001007E7">
      <w:pPr>
        <w:spacing w:after="0" w:line="240" w:lineRule="auto"/>
      </w:pPr>
      <w:r>
        <w:separator/>
      </w:r>
    </w:p>
  </w:endnote>
  <w:endnote w:type="continuationSeparator" w:id="0">
    <w:p w14:paraId="7C289159" w14:textId="77777777" w:rsidR="007F62E0" w:rsidRDefault="007F62E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D3EE" w14:textId="77777777" w:rsidR="001007E7" w:rsidRDefault="00D7710E">
    <w:pPr>
      <w:pStyle w:val="Footer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6140560B" wp14:editId="7C31BFB4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94692F" wp14:editId="2793EF3E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9865A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1B03F75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4DD5B8" wp14:editId="520CD686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374AF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4C424D64" w14:textId="77777777" w:rsidR="001007E7" w:rsidRDefault="001007E7">
    <w:pPr>
      <w:pStyle w:val="Footer"/>
      <w:rPr>
        <w:rFonts w:ascii="Arial Narrow" w:hAnsi="Arial Narrow"/>
        <w:sz w:val="12"/>
      </w:rPr>
    </w:pPr>
  </w:p>
  <w:p w14:paraId="269FDFF4" w14:textId="77777777" w:rsidR="00CA0E82" w:rsidRDefault="00CA0E82">
    <w:pPr>
      <w:pStyle w:val="Footer"/>
      <w:rPr>
        <w:rFonts w:ascii="Arial Narrow" w:hAnsi="Arial Narrow"/>
        <w:sz w:val="12"/>
      </w:rPr>
    </w:pPr>
  </w:p>
  <w:p w14:paraId="5E5F5953" w14:textId="77777777" w:rsidR="00CA0E82" w:rsidRDefault="00CA0E82">
    <w:pPr>
      <w:pStyle w:val="Footer"/>
      <w:rPr>
        <w:rFonts w:ascii="Arial Narrow" w:hAnsi="Arial Narrow"/>
        <w:sz w:val="12"/>
      </w:rPr>
    </w:pPr>
  </w:p>
  <w:p w14:paraId="0AF29C26" w14:textId="77777777" w:rsidR="00B97B51" w:rsidRDefault="00B97B51" w:rsidP="00B97B51">
    <w:pPr>
      <w:pStyle w:val="Footer"/>
      <w:rPr>
        <w:rFonts w:ascii="Arial Narrow" w:hAnsi="Arial Narrow"/>
        <w:sz w:val="12"/>
      </w:rPr>
    </w:pPr>
  </w:p>
  <w:p w14:paraId="185D0CDD" w14:textId="77777777"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C5D5E" w14:textId="77777777" w:rsidR="007F62E0" w:rsidRDefault="007F62E0" w:rsidP="001007E7">
      <w:pPr>
        <w:spacing w:after="0" w:line="240" w:lineRule="auto"/>
      </w:pPr>
      <w:r>
        <w:separator/>
      </w:r>
    </w:p>
  </w:footnote>
  <w:footnote w:type="continuationSeparator" w:id="0">
    <w:p w14:paraId="22FC9F05" w14:textId="77777777" w:rsidR="007F62E0" w:rsidRDefault="007F62E0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3F7AAC"/>
    <w:rsid w:val="00404131"/>
    <w:rsid w:val="0042490F"/>
    <w:rsid w:val="004379A6"/>
    <w:rsid w:val="0044234A"/>
    <w:rsid w:val="00456C17"/>
    <w:rsid w:val="00466B9C"/>
    <w:rsid w:val="004925A3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939DA"/>
    <w:rsid w:val="006D70DA"/>
    <w:rsid w:val="006F567F"/>
    <w:rsid w:val="00725091"/>
    <w:rsid w:val="00780880"/>
    <w:rsid w:val="007B0E1F"/>
    <w:rsid w:val="007B6F6F"/>
    <w:rsid w:val="007F62E0"/>
    <w:rsid w:val="00820C9F"/>
    <w:rsid w:val="0082707E"/>
    <w:rsid w:val="008315B0"/>
    <w:rsid w:val="008B3AE5"/>
    <w:rsid w:val="008B5DAC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B0280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31EDC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A40AAF3"/>
  <w15:docId w15:val="{E6E2022A-5F41-404B-BCB3-3C93CA23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E7"/>
  </w:style>
  <w:style w:type="paragraph" w:styleId="Footer">
    <w:name w:val="footer"/>
    <w:basedOn w:val="Normal"/>
    <w:link w:val="Foot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82316.A87963D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cid:image003.png@01D82316.A87963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8D42B-59C2-43F8-B95C-D8796D83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Estevez Monika</cp:lastModifiedBy>
  <cp:revision>2</cp:revision>
  <cp:lastPrinted>2011-03-04T18:48:00Z</cp:lastPrinted>
  <dcterms:created xsi:type="dcterms:W3CDTF">2022-07-25T17:43:00Z</dcterms:created>
  <dcterms:modified xsi:type="dcterms:W3CDTF">2022-07-25T17:43:00Z</dcterms:modified>
</cp:coreProperties>
</file>