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5E8" w14:textId="481250A4" w:rsidR="00535962" w:rsidRPr="00F7167E" w:rsidRDefault="009B7FD5">
      <w:r w:rsidRPr="009B7FD5">
        <w:drawing>
          <wp:inline distT="0" distB="0" distL="0" distR="0" wp14:anchorId="27EA8D30" wp14:editId="1023CA3D">
            <wp:extent cx="914400" cy="552450"/>
            <wp:effectExtent l="0" t="0" r="0" b="0"/>
            <wp:docPr id="21" name="Imagen 21" descr="cid:image003.png@01D82316.A8796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2.png" descr="cid:image003.png@01D82316.A87963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49B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F4B9666" wp14:editId="11CB0E98">
                <wp:simplePos x="0" y="0"/>
                <wp:positionH relativeFrom="column">
                  <wp:posOffset>7038975</wp:posOffset>
                </wp:positionH>
                <wp:positionV relativeFrom="paragraph">
                  <wp:posOffset>-584200</wp:posOffset>
                </wp:positionV>
                <wp:extent cx="2171700" cy="756920"/>
                <wp:effectExtent l="9525" t="6350" r="9525" b="825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75692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832A3" w14:textId="3629DD9A" w:rsidR="00FB248F" w:rsidRPr="00FB248F" w:rsidRDefault="008349BB" w:rsidP="00957FD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349BB">
                                  <w:rPr>
                                    <w:lang w:val="es-DO"/>
                                  </w:rPr>
                                  <w:t>DGCP-CCC-CP-202</w:t>
                                </w:r>
                                <w:r w:rsidR="00C36C35">
                                  <w:t>2-</w:t>
                                </w:r>
                                <w:r w:rsidR="00C36C35">
                                  <w:rPr>
                                    <w:lang w:val="es-DO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95D36F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9666" id="Group 21" o:spid="_x0000_s1026" style="position:absolute;margin-left:554.25pt;margin-top:-46pt;width:171pt;height:59.6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08832A3" w14:textId="3629DD9A" w:rsidR="00FB248F" w:rsidRPr="00FB248F" w:rsidRDefault="008349BB" w:rsidP="00957FD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349BB">
                            <w:rPr>
                              <w:lang w:val="es-DO"/>
                            </w:rPr>
                            <w:t>DGCP-CCC-CP-202</w:t>
                          </w:r>
                          <w:r w:rsidR="00C36C35">
                            <w:t>2-</w:t>
                          </w:r>
                          <w:r w:rsidR="00C36C35">
                            <w:rPr>
                              <w:lang w:val="es-DO"/>
                            </w:rPr>
                            <w:t>0001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395D36F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49BB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5973B" wp14:editId="120DB3C8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8557A" w14:textId="5DA9AC25" w:rsidR="002E1412" w:rsidRPr="002E1412" w:rsidRDefault="009B7FD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06C97">
                                  <w:rPr>
                                    <w:rStyle w:val="Style6"/>
                                  </w:rPr>
                                  <w:t xml:space="preserve">Dirección General de  Contrataciones Publicas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973B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r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" stroked="f">
                <v:textbox>
                  <w:txbxContent>
                    <w:p w14:paraId="7F78557A" w14:textId="5DA9AC25" w:rsidR="002E1412" w:rsidRPr="002E1412" w:rsidRDefault="0036272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06C97">
                            <w:rPr>
                              <w:rStyle w:val="Style6"/>
                            </w:rPr>
                            <w:t xml:space="preserve">Dirección General de  Contrataciones Publicas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A17738B" wp14:editId="20B895C8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9B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6DDEA" wp14:editId="50CCE86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F90F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DDEA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7301F90F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3DBFE20B" w14:textId="12858D9C" w:rsidR="00535962" w:rsidRPr="00535962" w:rsidRDefault="008349B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85E13" wp14:editId="1EBB4CFF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2C224" w14:textId="77777777" w:rsidR="00F7443C" w:rsidRPr="004767CC" w:rsidRDefault="009B7FD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5E13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bookmarkStart w:id="1" w:name="_GoBack"/>
                    <w:p w14:paraId="53D2C224" w14:textId="77777777" w:rsidR="00F7443C" w:rsidRPr="004767CC" w:rsidRDefault="0036272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DFAC3" wp14:editId="0887B45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9AA2" w14:textId="37405B1D" w:rsidR="0026335F" w:rsidRPr="0026335F" w:rsidRDefault="009B7FD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 w:fullDate="2021-12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349BB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FAC3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14:paraId="510E9AA2" w14:textId="37405B1D" w:rsidR="0026335F" w:rsidRPr="0026335F" w:rsidRDefault="0036272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 w:fullDate="2021-12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349BB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4F94E5" w14:textId="0F2466AD" w:rsidR="00535962" w:rsidRDefault="008349BB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9C7FC" wp14:editId="05970EE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87C6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7FD5">
                              <w:fldChar w:fldCharType="begin"/>
                            </w:r>
                            <w:r w:rsidR="009B7FD5">
                              <w:instrText xml:space="preserve"> NUMPAGES   \* MERGEFORMAT </w:instrText>
                            </w:r>
                            <w:r w:rsidR="009B7FD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B7FD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C7FC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14:paraId="4D087C6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90FC0F3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526EE368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C6A071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1A9FBF6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D7E7A0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81D484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66B63F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30E6411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C5CB53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BA134A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08A60CC8" w14:textId="77777777" w:rsidTr="00A24343">
        <w:trPr>
          <w:trHeight w:val="457"/>
          <w:jc w:val="center"/>
        </w:trPr>
        <w:tc>
          <w:tcPr>
            <w:tcW w:w="849" w:type="dxa"/>
          </w:tcPr>
          <w:p w14:paraId="0316F1B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243A04C" w14:textId="77777777" w:rsidR="0037246F" w:rsidRDefault="0037246F" w:rsidP="00BB657B">
            <w:pPr>
              <w:spacing w:after="0" w:line="240" w:lineRule="auto"/>
            </w:pPr>
          </w:p>
          <w:p w14:paraId="17693A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F769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09F8A6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38DE4C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58F02E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A6E685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E8348E7" w14:textId="77777777" w:rsidTr="00A24343">
        <w:trPr>
          <w:trHeight w:val="477"/>
          <w:jc w:val="center"/>
        </w:trPr>
        <w:tc>
          <w:tcPr>
            <w:tcW w:w="849" w:type="dxa"/>
          </w:tcPr>
          <w:p w14:paraId="6544FE1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2D4A35B" w14:textId="77777777" w:rsidR="0037246F" w:rsidRDefault="0037246F" w:rsidP="00BB657B">
            <w:pPr>
              <w:spacing w:after="0" w:line="240" w:lineRule="auto"/>
            </w:pPr>
          </w:p>
          <w:p w14:paraId="528B9C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F4F91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104E5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3D26F0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AF9DE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EE7D28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0EF8D41" w14:textId="77777777" w:rsidTr="00A24343">
        <w:trPr>
          <w:trHeight w:val="477"/>
          <w:jc w:val="center"/>
        </w:trPr>
        <w:tc>
          <w:tcPr>
            <w:tcW w:w="849" w:type="dxa"/>
          </w:tcPr>
          <w:p w14:paraId="5D9075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9FB4FF6" w14:textId="77777777" w:rsidR="0037246F" w:rsidRDefault="0037246F" w:rsidP="00BB657B">
            <w:pPr>
              <w:spacing w:after="0" w:line="240" w:lineRule="auto"/>
            </w:pPr>
          </w:p>
          <w:p w14:paraId="093755C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AE188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934255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0892F4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9E7AB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7A0DA9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8892464" w14:textId="77777777" w:rsidTr="00A24343">
        <w:trPr>
          <w:trHeight w:val="477"/>
          <w:jc w:val="center"/>
        </w:trPr>
        <w:tc>
          <w:tcPr>
            <w:tcW w:w="849" w:type="dxa"/>
          </w:tcPr>
          <w:p w14:paraId="410AD6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7DD38F3" w14:textId="77777777" w:rsidR="0037246F" w:rsidRDefault="0037246F" w:rsidP="00BB657B">
            <w:pPr>
              <w:spacing w:after="0" w:line="240" w:lineRule="auto"/>
            </w:pPr>
          </w:p>
          <w:p w14:paraId="5CDE9AC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2E43E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94DD46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9DA14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E52B08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4BD07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19F09F1" w14:textId="77777777" w:rsidTr="00A24343">
        <w:trPr>
          <w:trHeight w:val="477"/>
          <w:jc w:val="center"/>
        </w:trPr>
        <w:tc>
          <w:tcPr>
            <w:tcW w:w="849" w:type="dxa"/>
          </w:tcPr>
          <w:p w14:paraId="404615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BACFAE0" w14:textId="77777777" w:rsidR="0037246F" w:rsidRDefault="0037246F" w:rsidP="00BB657B">
            <w:pPr>
              <w:spacing w:after="0" w:line="240" w:lineRule="auto"/>
            </w:pPr>
          </w:p>
          <w:p w14:paraId="1621488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5E8452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AB0AD8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6FEB4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457725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C97BC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6521B5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D4D2B4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3483377D" w14:textId="6146B321" w:rsidR="0037246F" w:rsidRPr="00D90C2A" w:rsidRDefault="00A5219C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14:paraId="28F47C52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6EF0835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B1AB6E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AE80ACC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2F2FB23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E997568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03A1530" w14:textId="615D117C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349B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39CA6A" wp14:editId="2176B07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759C6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A6A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14:paraId="780759C6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ADCA" w14:textId="77777777" w:rsidR="0036272F" w:rsidRDefault="0036272F" w:rsidP="001007E7">
      <w:pPr>
        <w:spacing w:after="0" w:line="240" w:lineRule="auto"/>
      </w:pPr>
      <w:r>
        <w:separator/>
      </w:r>
    </w:p>
  </w:endnote>
  <w:endnote w:type="continuationSeparator" w:id="0">
    <w:p w14:paraId="32B09254" w14:textId="77777777" w:rsidR="0036272F" w:rsidRDefault="003627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16D9" w14:textId="7A08E110" w:rsidR="001007E7" w:rsidRDefault="008349B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50F05" wp14:editId="271C0C19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71775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E5B944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A547183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50F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14:paraId="1C471775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E5B944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A547183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A8681FD" w14:textId="7DAD14BE" w:rsidR="001007E7" w:rsidRDefault="008349B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DE4DE" wp14:editId="40C26BC4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6BEF2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DE4DE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14:paraId="4A16BEF2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53583D4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F21FF60" wp14:editId="364EE0D7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10F295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92C7" w14:textId="77777777" w:rsidR="0036272F" w:rsidRDefault="0036272F" w:rsidP="001007E7">
      <w:pPr>
        <w:spacing w:after="0" w:line="240" w:lineRule="auto"/>
      </w:pPr>
      <w:r>
        <w:separator/>
      </w:r>
    </w:p>
  </w:footnote>
  <w:footnote w:type="continuationSeparator" w:id="0">
    <w:p w14:paraId="3EBF3CF5" w14:textId="77777777" w:rsidR="0036272F" w:rsidRDefault="0036272F" w:rsidP="001007E7">
      <w:pPr>
        <w:spacing w:after="0" w:line="240" w:lineRule="auto"/>
      </w:pPr>
      <w:r>
        <w:continuationSeparator/>
      </w:r>
    </w:p>
  </w:footnote>
  <w:footnote w:id="1">
    <w:p w14:paraId="0B145F37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79582EB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6025B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6272F"/>
    <w:rsid w:val="0037246F"/>
    <w:rsid w:val="003A4539"/>
    <w:rsid w:val="003B29C3"/>
    <w:rsid w:val="003B38E0"/>
    <w:rsid w:val="00403697"/>
    <w:rsid w:val="00406C97"/>
    <w:rsid w:val="0042490F"/>
    <w:rsid w:val="00466B9C"/>
    <w:rsid w:val="004767CC"/>
    <w:rsid w:val="0049643D"/>
    <w:rsid w:val="004C4743"/>
    <w:rsid w:val="004E4F9F"/>
    <w:rsid w:val="004E6ECB"/>
    <w:rsid w:val="00535962"/>
    <w:rsid w:val="005B442B"/>
    <w:rsid w:val="005D0D63"/>
    <w:rsid w:val="00606287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11FA3"/>
    <w:rsid w:val="0083342F"/>
    <w:rsid w:val="008349BB"/>
    <w:rsid w:val="00854B4F"/>
    <w:rsid w:val="008B3AE5"/>
    <w:rsid w:val="009002B4"/>
    <w:rsid w:val="00957FDA"/>
    <w:rsid w:val="009773D3"/>
    <w:rsid w:val="009A2AEC"/>
    <w:rsid w:val="009B0931"/>
    <w:rsid w:val="009B7FD5"/>
    <w:rsid w:val="009E0472"/>
    <w:rsid w:val="00A16099"/>
    <w:rsid w:val="00A24343"/>
    <w:rsid w:val="00A5219C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32A6F"/>
    <w:rsid w:val="00C36C35"/>
    <w:rsid w:val="00C66D08"/>
    <w:rsid w:val="00CA4661"/>
    <w:rsid w:val="00CE67A3"/>
    <w:rsid w:val="00D24FA7"/>
    <w:rsid w:val="00D27552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248F"/>
    <w:rsid w:val="00FC280C"/>
    <w:rsid w:val="00FC2870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E2339A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81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2316.A87963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121E-29E2-44CF-8EB3-1105737B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Yanina De la Rosa Ramirez</cp:lastModifiedBy>
  <cp:revision>6</cp:revision>
  <cp:lastPrinted>2011-03-04T18:27:00Z</cp:lastPrinted>
  <dcterms:created xsi:type="dcterms:W3CDTF">2021-12-21T16:53:00Z</dcterms:created>
  <dcterms:modified xsi:type="dcterms:W3CDTF">2022-03-02T13:30:00Z</dcterms:modified>
</cp:coreProperties>
</file>