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4438649</wp:posOffset>
                </wp:positionH>
                <wp:positionV relativeFrom="paragraph">
                  <wp:posOffset>-466725</wp:posOffset>
                </wp:positionV>
                <wp:extent cx="1838325" cy="762000"/>
                <wp:effectExtent l="0" t="0" r="28575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7620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3F7AAC" w:rsidRDefault="00CB0280" w:rsidP="001466B0">
                                    <w:pPr>
                                      <w:jc w:val="center"/>
                                    </w:pPr>
                                    <w:r w:rsidRPr="00CB0280">
                                      <w:rPr>
                                        <w:b/>
                                        <w:lang w:val="es-DO"/>
                                      </w:rPr>
                                      <w:t>DGCP-CCC-CP-202</w:t>
                                    </w:r>
                                    <w:r w:rsidR="006D70DA">
                                      <w:rPr>
                                        <w:b/>
                                        <w:lang w:val="es-DO"/>
                                      </w:rPr>
                                      <w:t>2-0001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5pt;margin-top:-36.75pt;width:144.75pt;height:60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3F7AAC" w:rsidRDefault="00CB0280" w:rsidP="001466B0">
                              <w:pPr>
                                <w:jc w:val="center"/>
                              </w:pPr>
                              <w:r w:rsidRPr="00CB0280">
                                <w:rPr>
                                  <w:b/>
                                  <w:lang w:val="es-DO"/>
                                </w:rPr>
                                <w:t>DGCP-CCC-CP-202</w:t>
                              </w:r>
                              <w:r w:rsidR="006D70DA">
                                <w:rPr>
                                  <w:b/>
                                  <w:lang w:val="es-DO"/>
                                </w:rPr>
                                <w:t>2-0001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D" w:rsidRPr="00BC61BD" w:rsidRDefault="00F31E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>
                                  <wp:extent cx="845820" cy="511016"/>
                                  <wp:effectExtent l="0" t="0" r="0" b="3810"/>
                                  <wp:docPr id="18" name="Imagen 18" descr="cid:image003.png@01D82316.A87963D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_image2.png" descr="cid:image003.png@01D82316.A87963D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511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p w:rsidR="00BC61BD" w:rsidRPr="00BC61BD" w:rsidRDefault="00F31ED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5820" cy="511016"/>
                            <wp:effectExtent l="0" t="0" r="0" b="3810"/>
                            <wp:docPr id="18" name="Imagen 18" descr="cid:image003.png@01D82316.A87963D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_image2.png" descr="cid:image003.png@01D82316.A87963D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11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31ED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7F62E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F62E0">
                        <w:fldChar w:fldCharType="begin"/>
                      </w:r>
                      <w:r w:rsidR="007F62E0">
                        <w:instrText xml:space="preserve"> NUMPAGES   \* MERGEFORMAT </w:instrText>
                      </w:r>
                      <w:r w:rsidR="007F62E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F62E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31ED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939D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Dirección General de Contrataciones Publicas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939D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Dirección General de Contrataciones Publicas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31ED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7F62E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E0" w:rsidRDefault="007F62E0" w:rsidP="001007E7">
      <w:pPr>
        <w:spacing w:after="0" w:line="240" w:lineRule="auto"/>
      </w:pPr>
      <w:r>
        <w:separator/>
      </w:r>
    </w:p>
  </w:endnote>
  <w:endnote w:type="continuationSeparator" w:id="0">
    <w:p w:rsidR="007F62E0" w:rsidRDefault="007F62E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E0" w:rsidRDefault="007F62E0" w:rsidP="001007E7">
      <w:pPr>
        <w:spacing w:after="0" w:line="240" w:lineRule="auto"/>
      </w:pPr>
      <w:r>
        <w:separator/>
      </w:r>
    </w:p>
  </w:footnote>
  <w:footnote w:type="continuationSeparator" w:id="0">
    <w:p w:rsidR="007F62E0" w:rsidRDefault="007F62E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7AAC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939DA"/>
    <w:rsid w:val="006D70DA"/>
    <w:rsid w:val="006F567F"/>
    <w:rsid w:val="00725091"/>
    <w:rsid w:val="00780880"/>
    <w:rsid w:val="007B0E1F"/>
    <w:rsid w:val="007B6F6F"/>
    <w:rsid w:val="007F62E0"/>
    <w:rsid w:val="00820C9F"/>
    <w:rsid w:val="0082707E"/>
    <w:rsid w:val="008315B0"/>
    <w:rsid w:val="008B3AE5"/>
    <w:rsid w:val="008B5DAC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0280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31EDC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E6E2022A-5F41-404B-BCB3-3C93CA23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2316.A87963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D42B-59C2-43F8-B95C-D8796D83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Yanina De la Rosa Ramirez</cp:lastModifiedBy>
  <cp:revision>5</cp:revision>
  <cp:lastPrinted>2011-03-04T18:48:00Z</cp:lastPrinted>
  <dcterms:created xsi:type="dcterms:W3CDTF">2021-12-21T17:19:00Z</dcterms:created>
  <dcterms:modified xsi:type="dcterms:W3CDTF">2022-03-02T13:28:00Z</dcterms:modified>
</cp:coreProperties>
</file>